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BF" w:rsidRDefault="00BB546A">
      <w:r>
        <w:t>Перспективное планирование</w:t>
      </w:r>
      <w:r w:rsidR="00D5691D">
        <w:t xml:space="preserve"> </w:t>
      </w:r>
    </w:p>
    <w:p w:rsidR="00D5691D" w:rsidRDefault="00D5691D">
      <w:r>
        <w:t>Лепка</w:t>
      </w:r>
    </w:p>
    <w:p w:rsidR="00BB546A" w:rsidRDefault="00BB546A">
      <w:r>
        <w:t xml:space="preserve">По программе «От рождения до школы» под редакцией Н.Е.Вераксы, </w:t>
      </w:r>
      <w:r w:rsidR="008F1E76">
        <w:t>Т.С.Комаровой,Э.М.Дорофеевой.</w:t>
      </w:r>
    </w:p>
    <w:tbl>
      <w:tblPr>
        <w:tblStyle w:val="a3"/>
        <w:tblW w:w="10739" w:type="dxa"/>
        <w:tblInd w:w="-1281" w:type="dxa"/>
        <w:tblLook w:val="04A0" w:firstRow="1" w:lastRow="0" w:firstColumn="1" w:lastColumn="0" w:noHBand="0" w:noVBand="1"/>
      </w:tblPr>
      <w:tblGrid>
        <w:gridCol w:w="1808"/>
        <w:gridCol w:w="2311"/>
        <w:gridCol w:w="6620"/>
      </w:tblGrid>
      <w:tr w:rsidR="00BB546A" w:rsidTr="006D3B91">
        <w:trPr>
          <w:trHeight w:val="12562"/>
        </w:trPr>
        <w:tc>
          <w:tcPr>
            <w:tcW w:w="1808" w:type="dxa"/>
          </w:tcPr>
          <w:p w:rsidR="00BB546A" w:rsidRDefault="00BB546A">
            <w:r>
              <w:t xml:space="preserve">Дата    </w:t>
            </w:r>
          </w:p>
          <w:p w:rsidR="00BB546A" w:rsidRDefault="00BB546A"/>
          <w:p w:rsidR="00BB546A" w:rsidRDefault="00BB546A"/>
          <w:p w:rsidR="00BB546A" w:rsidRDefault="00D5691D">
            <w:r>
              <w:t>5</w:t>
            </w:r>
            <w:r w:rsidR="00BB546A">
              <w:t xml:space="preserve">.10.22    </w:t>
            </w:r>
          </w:p>
          <w:p w:rsidR="00BB546A" w:rsidRDefault="00BB546A"/>
          <w:p w:rsidR="00BB546A" w:rsidRDefault="00BB546A"/>
          <w:p w:rsidR="00BB546A" w:rsidRDefault="00BB546A"/>
          <w:p w:rsidR="00BB546A" w:rsidRDefault="00BB546A"/>
          <w:p w:rsidR="00BB546A" w:rsidRDefault="00BB546A"/>
          <w:p w:rsidR="006D3B91" w:rsidRDefault="00D5691D">
            <w:r>
              <w:t>12</w:t>
            </w:r>
            <w:r w:rsidR="00BB546A">
              <w:t xml:space="preserve">.10.22.  </w:t>
            </w:r>
          </w:p>
          <w:p w:rsidR="006D3B91" w:rsidRDefault="006D3B91"/>
          <w:p w:rsidR="006D3B91" w:rsidRDefault="006D3B91"/>
          <w:p w:rsidR="00BB546A" w:rsidRDefault="006D3B91">
            <w:r>
              <w:t>1</w:t>
            </w:r>
            <w:r w:rsidR="00D5691D">
              <w:t>9</w:t>
            </w:r>
            <w:r>
              <w:t>.10.22.</w:t>
            </w:r>
          </w:p>
          <w:p w:rsidR="006D3B91" w:rsidRDefault="006D3B91"/>
          <w:p w:rsidR="006D3B91" w:rsidRDefault="006D3B91"/>
          <w:p w:rsidR="006D3B91" w:rsidRDefault="006D3B91"/>
          <w:p w:rsidR="00D5691D" w:rsidRDefault="00D5691D"/>
          <w:p w:rsidR="00140176" w:rsidRDefault="00140176"/>
          <w:p w:rsidR="006D3B91" w:rsidRDefault="006D3B91">
            <w:r>
              <w:t>2</w:t>
            </w:r>
            <w:r w:rsidR="00D5691D">
              <w:t>6</w:t>
            </w:r>
            <w:r>
              <w:t>.10.22.</w:t>
            </w:r>
          </w:p>
          <w:p w:rsidR="00571D3B" w:rsidRDefault="00571D3B"/>
          <w:p w:rsidR="00571D3B" w:rsidRDefault="00571D3B"/>
          <w:p w:rsidR="00140176" w:rsidRDefault="00140176"/>
          <w:p w:rsidR="00140176" w:rsidRDefault="00140176"/>
          <w:p w:rsidR="00571D3B" w:rsidRDefault="00D5691D">
            <w:r>
              <w:t>2</w:t>
            </w:r>
            <w:r w:rsidR="00571D3B">
              <w:t>.11.22.</w:t>
            </w:r>
          </w:p>
          <w:p w:rsidR="00571D3B" w:rsidRDefault="00571D3B"/>
          <w:p w:rsidR="00571D3B" w:rsidRDefault="00571D3B"/>
          <w:p w:rsidR="00571D3B" w:rsidRDefault="00571D3B"/>
          <w:p w:rsidR="00140176" w:rsidRDefault="00140176"/>
          <w:p w:rsidR="00571D3B" w:rsidRDefault="00D5691D">
            <w:r>
              <w:t>9</w:t>
            </w:r>
            <w:r w:rsidR="00571D3B">
              <w:t>.11.22.</w:t>
            </w:r>
          </w:p>
          <w:p w:rsidR="00571D3B" w:rsidRDefault="00571D3B"/>
          <w:p w:rsidR="00571D3B" w:rsidRDefault="00571D3B"/>
          <w:p w:rsidR="004C59E2" w:rsidRDefault="004C59E2"/>
          <w:p w:rsidR="00571D3B" w:rsidRDefault="00D5691D">
            <w:r>
              <w:t>16</w:t>
            </w:r>
            <w:r w:rsidR="00571D3B">
              <w:t>.11.22.</w:t>
            </w:r>
          </w:p>
          <w:p w:rsidR="00571D3B" w:rsidRDefault="00571D3B"/>
          <w:p w:rsidR="00571D3B" w:rsidRDefault="00571D3B"/>
          <w:p w:rsidR="00571D3B" w:rsidRDefault="00571D3B"/>
          <w:p w:rsidR="00140176" w:rsidRDefault="00140176"/>
          <w:p w:rsidR="00571D3B" w:rsidRDefault="00571D3B">
            <w:r>
              <w:t>2</w:t>
            </w:r>
            <w:r w:rsidR="00D5691D">
              <w:t>3</w:t>
            </w:r>
            <w:r>
              <w:t>.11.22.</w:t>
            </w:r>
          </w:p>
          <w:p w:rsidR="00F0390F" w:rsidRDefault="00F0390F"/>
          <w:p w:rsidR="00F0390F" w:rsidRDefault="00F0390F"/>
          <w:p w:rsidR="00F0390F" w:rsidRDefault="00F0390F"/>
          <w:p w:rsidR="00F0390F" w:rsidRDefault="00D5691D">
            <w:r>
              <w:t>30</w:t>
            </w:r>
            <w:r w:rsidR="00F0390F">
              <w:t>.1</w:t>
            </w:r>
            <w:r>
              <w:t>1</w:t>
            </w:r>
            <w:r w:rsidR="00F0390F">
              <w:t>.22.</w:t>
            </w:r>
          </w:p>
          <w:p w:rsidR="00571D3B" w:rsidRDefault="00571D3B"/>
          <w:p w:rsidR="00F0390F" w:rsidRDefault="00F0390F"/>
          <w:p w:rsidR="00F0390F" w:rsidRDefault="00D5691D">
            <w:r>
              <w:t>7</w:t>
            </w:r>
            <w:r w:rsidR="00F0390F">
              <w:t>.12.22.</w:t>
            </w:r>
          </w:p>
        </w:tc>
        <w:tc>
          <w:tcPr>
            <w:tcW w:w="2311" w:type="dxa"/>
          </w:tcPr>
          <w:p w:rsidR="00BB546A" w:rsidRDefault="00BB546A">
            <w:r>
              <w:t>Тема</w:t>
            </w:r>
          </w:p>
          <w:p w:rsidR="00BB546A" w:rsidRDefault="00BB546A"/>
          <w:p w:rsidR="00BB546A" w:rsidRDefault="00BB546A"/>
          <w:p w:rsidR="006D3B91" w:rsidRDefault="00D5691D">
            <w:r>
              <w:t>«Бублики для кота»</w:t>
            </w:r>
          </w:p>
          <w:p w:rsidR="00D5691D" w:rsidRDefault="00D5691D">
            <w:r>
              <w:t>Стр.63</w:t>
            </w:r>
          </w:p>
          <w:p w:rsidR="006D3B91" w:rsidRDefault="006D3B91"/>
          <w:p w:rsidR="006D3B91" w:rsidRDefault="006D3B91"/>
          <w:p w:rsidR="006D3B91" w:rsidRDefault="006D3B91"/>
          <w:p w:rsidR="006D3B91" w:rsidRDefault="006D3B91">
            <w:r>
              <w:t>«</w:t>
            </w:r>
            <w:r w:rsidR="00D5691D">
              <w:t>Миски для собачки</w:t>
            </w:r>
            <w:r>
              <w:t>».</w:t>
            </w:r>
          </w:p>
          <w:p w:rsidR="006D3B91" w:rsidRDefault="004C59E2" w:rsidP="006D3B91">
            <w:r>
              <w:t>Стр.</w:t>
            </w:r>
            <w:r w:rsidR="00D5691D">
              <w:t>70</w:t>
            </w:r>
            <w:r>
              <w:t>.</w:t>
            </w:r>
          </w:p>
          <w:p w:rsidR="006D3B91" w:rsidRDefault="006D3B91" w:rsidP="006D3B91"/>
          <w:p w:rsidR="006D3B91" w:rsidRDefault="00D5691D" w:rsidP="006D3B91">
            <w:r>
              <w:t>«Заборчик для козлят» Стр.78</w:t>
            </w:r>
            <w:r w:rsidR="004C59E2">
              <w:t>.</w:t>
            </w:r>
          </w:p>
          <w:p w:rsidR="00D5691D" w:rsidRDefault="00D5691D" w:rsidP="00571D3B"/>
          <w:p w:rsidR="00D5691D" w:rsidRDefault="00D5691D" w:rsidP="00571D3B"/>
          <w:p w:rsidR="00D5691D" w:rsidRDefault="00D5691D" w:rsidP="00571D3B"/>
          <w:p w:rsidR="00140176" w:rsidRDefault="00140176" w:rsidP="00571D3B"/>
          <w:p w:rsidR="00D5691D" w:rsidRDefault="00D5691D" w:rsidP="00571D3B">
            <w:r>
              <w:t>«Травка для коровушки»</w:t>
            </w:r>
          </w:p>
          <w:p w:rsidR="00D5691D" w:rsidRDefault="00D5691D" w:rsidP="00571D3B">
            <w:r>
              <w:t>Стр.84</w:t>
            </w:r>
          </w:p>
          <w:p w:rsidR="00D5691D" w:rsidRDefault="00D5691D" w:rsidP="00571D3B"/>
          <w:p w:rsidR="00D5691D" w:rsidRDefault="00D5691D" w:rsidP="00571D3B"/>
          <w:p w:rsidR="00571D3B" w:rsidRDefault="00140176" w:rsidP="00571D3B">
            <w:r>
              <w:t>«Пирожки для зверят»</w:t>
            </w:r>
          </w:p>
          <w:p w:rsidR="00140176" w:rsidRDefault="00140176" w:rsidP="00571D3B">
            <w:r>
              <w:t>Стр.90</w:t>
            </w:r>
          </w:p>
          <w:p w:rsidR="00140176" w:rsidRDefault="00140176" w:rsidP="00571D3B"/>
          <w:p w:rsidR="00140176" w:rsidRDefault="00140176" w:rsidP="00571D3B"/>
          <w:p w:rsidR="00140176" w:rsidRDefault="00140176" w:rsidP="00571D3B">
            <w:r>
              <w:t>«Веточки для козы»</w:t>
            </w:r>
          </w:p>
          <w:p w:rsidR="004C59E2" w:rsidRDefault="00140176" w:rsidP="00571D3B">
            <w:r>
              <w:t>Стр.97</w:t>
            </w:r>
            <w:r w:rsidR="004C59E2">
              <w:t>.</w:t>
            </w:r>
          </w:p>
          <w:p w:rsidR="00571D3B" w:rsidRDefault="00571D3B" w:rsidP="00571D3B"/>
          <w:p w:rsidR="00140176" w:rsidRDefault="00140176" w:rsidP="00571D3B"/>
          <w:p w:rsidR="00140176" w:rsidRDefault="00140176" w:rsidP="00571D3B">
            <w:r>
              <w:t>«Лепка морковки»</w:t>
            </w:r>
          </w:p>
          <w:p w:rsidR="00571D3B" w:rsidRPr="00571D3B" w:rsidRDefault="00140176" w:rsidP="00571D3B">
            <w:r>
              <w:t>Стр.104</w:t>
            </w:r>
            <w:r w:rsidR="004C59E2">
              <w:t>.</w:t>
            </w:r>
          </w:p>
          <w:p w:rsidR="00571D3B" w:rsidRDefault="00571D3B" w:rsidP="00571D3B"/>
          <w:p w:rsidR="00F0390F" w:rsidRDefault="00F0390F" w:rsidP="00571D3B"/>
          <w:p w:rsidR="00140176" w:rsidRDefault="00140176" w:rsidP="00571D3B"/>
          <w:p w:rsidR="00F0390F" w:rsidRDefault="00140176" w:rsidP="00571D3B">
            <w:r>
              <w:t>«Лепка зернышек»</w:t>
            </w:r>
          </w:p>
          <w:p w:rsidR="00F0390F" w:rsidRDefault="00140176" w:rsidP="00F0390F">
            <w:r>
              <w:t>Стр.110</w:t>
            </w:r>
            <w:r w:rsidR="004C59E2">
              <w:t>.</w:t>
            </w:r>
          </w:p>
          <w:p w:rsidR="00F0390F" w:rsidRDefault="00F0390F" w:rsidP="00F0390F"/>
          <w:p w:rsidR="00571D3B" w:rsidRDefault="00571D3B" w:rsidP="004C59E2"/>
          <w:p w:rsidR="00140176" w:rsidRDefault="00140176" w:rsidP="004C59E2"/>
          <w:p w:rsidR="00140176" w:rsidRDefault="00140176" w:rsidP="004C59E2"/>
          <w:p w:rsidR="00140176" w:rsidRDefault="00140176" w:rsidP="004C59E2"/>
          <w:p w:rsidR="00140176" w:rsidRDefault="00140176" w:rsidP="004C59E2">
            <w:r>
              <w:t>«Лепка шариков для снеговика»</w:t>
            </w:r>
          </w:p>
          <w:p w:rsidR="00140176" w:rsidRPr="004C59E2" w:rsidRDefault="00140176" w:rsidP="004C59E2">
            <w:r>
              <w:t>Стр.116</w:t>
            </w:r>
          </w:p>
        </w:tc>
        <w:tc>
          <w:tcPr>
            <w:tcW w:w="6620" w:type="dxa"/>
          </w:tcPr>
          <w:p w:rsidR="00BB546A" w:rsidRDefault="00BB546A">
            <w:r>
              <w:t>Цели и задачи</w:t>
            </w:r>
          </w:p>
          <w:p w:rsidR="00BB546A" w:rsidRDefault="00BB546A"/>
          <w:p w:rsidR="00BB546A" w:rsidRDefault="00BB546A"/>
          <w:p w:rsidR="006D3B91" w:rsidRDefault="00D5691D" w:rsidP="006D3B91">
            <w:r>
              <w:t>Раскатывать палочки между ладонями прямыми движениями рук, соединять концы палочек, образуя кольцо.</w:t>
            </w:r>
          </w:p>
          <w:p w:rsidR="006D3B91" w:rsidRDefault="006D3B91" w:rsidP="006D3B91"/>
          <w:p w:rsidR="006D3B91" w:rsidRDefault="006D3B91" w:rsidP="006D3B91"/>
          <w:p w:rsidR="00D5691D" w:rsidRDefault="00D5691D" w:rsidP="006D3B91"/>
          <w:p w:rsidR="00D5691D" w:rsidRDefault="00D5691D" w:rsidP="006D3B91">
            <w:r>
              <w:t>Раскатывать из пластилина палочки между ладонями прямыми движениями, аккуратно укладывать готовое изделие на дощечку, прививать интерес к лепке.</w:t>
            </w:r>
          </w:p>
          <w:p w:rsidR="00BB546A" w:rsidRDefault="00BB546A" w:rsidP="006D3B91"/>
          <w:p w:rsidR="006D3B91" w:rsidRDefault="00D5691D" w:rsidP="006D3B91">
            <w:r>
              <w:t>Учить раскатывать из пластилина палочки между ладонями прямыми движениями рук.</w:t>
            </w:r>
          </w:p>
          <w:p w:rsidR="006D3B91" w:rsidRDefault="006D3B91" w:rsidP="006D3B91">
            <w:r>
              <w:t xml:space="preserve">Учить различать по внешнему виду и называть грузовой и легковой автомобили, а также их основные </w:t>
            </w:r>
            <w:r w:rsidR="00571D3B">
              <w:t>части.</w:t>
            </w:r>
          </w:p>
          <w:p w:rsidR="00D5691D" w:rsidRDefault="00D5691D" w:rsidP="006D3B91"/>
          <w:p w:rsidR="00140176" w:rsidRDefault="00140176" w:rsidP="006D3B91"/>
          <w:p w:rsidR="00571D3B" w:rsidRDefault="00D5691D" w:rsidP="006D3B91">
            <w:r>
              <w:t>Учить раскатывать между ладонями палочки прямыми движениями рук, различать зеленый цвет.</w:t>
            </w:r>
          </w:p>
          <w:p w:rsidR="00140176" w:rsidRDefault="00140176" w:rsidP="00571D3B"/>
          <w:p w:rsidR="00140176" w:rsidRDefault="00140176" w:rsidP="00571D3B"/>
          <w:p w:rsidR="00140176" w:rsidRDefault="00140176" w:rsidP="00571D3B"/>
          <w:p w:rsidR="00F0390F" w:rsidRDefault="00140176" w:rsidP="00F0390F">
            <w:r>
              <w:t>Совершенствовать приемы работы с пластилином, закреплять умение формировать из пластилина округлые формы.</w:t>
            </w:r>
          </w:p>
          <w:p w:rsidR="00F0390F" w:rsidRDefault="00F0390F" w:rsidP="00F0390F"/>
          <w:p w:rsidR="00F0390F" w:rsidRDefault="00F0390F" w:rsidP="00F0390F"/>
          <w:p w:rsidR="00140176" w:rsidRDefault="00140176" w:rsidP="00F0390F"/>
          <w:p w:rsidR="00140176" w:rsidRPr="00F0390F" w:rsidRDefault="00140176" w:rsidP="00F0390F">
            <w:r>
              <w:t>Продолжить учить скатывать палочки между ладонями прямыми движениями, закреплять знание о форме разных предметов.</w:t>
            </w:r>
          </w:p>
          <w:p w:rsidR="00F0390F" w:rsidRDefault="00F0390F" w:rsidP="00F0390F"/>
          <w:p w:rsidR="00F0390F" w:rsidRDefault="00F0390F" w:rsidP="00F0390F"/>
          <w:p w:rsidR="00F0390F" w:rsidRPr="00F0390F" w:rsidRDefault="00140176" w:rsidP="00F0390F">
            <w:r>
              <w:t>Вызывать у детей интерес к действиям с пластилином, совершенствовать умение раскатывать пластилин между ладонями прямыми движениями.</w:t>
            </w:r>
          </w:p>
          <w:p w:rsidR="00F0390F" w:rsidRDefault="00F0390F" w:rsidP="00F0390F"/>
          <w:p w:rsidR="00F0390F" w:rsidRDefault="00F0390F" w:rsidP="00F0390F"/>
          <w:p w:rsidR="00571D3B" w:rsidRDefault="00140176" w:rsidP="00F0390F">
            <w:r>
              <w:t>Закреплять умение отщипывать кусочки от целого комка пластилина, скатывать небольшие шарики между ладонями круговыми движениями, прививать интерес к изобразительной деятельности.</w:t>
            </w:r>
          </w:p>
          <w:p w:rsidR="00140176" w:rsidRDefault="00140176" w:rsidP="00F0390F"/>
          <w:p w:rsidR="00140176" w:rsidRDefault="00140176" w:rsidP="00F0390F"/>
          <w:p w:rsidR="00140176" w:rsidRDefault="00140176" w:rsidP="00F0390F"/>
          <w:p w:rsidR="00140176" w:rsidRPr="00F0390F" w:rsidRDefault="00140176" w:rsidP="00F0390F">
            <w:r>
              <w:t>Закреплять умение раскатывать пластилин между ладонями, делать шарики круговыми движениями.</w:t>
            </w:r>
          </w:p>
        </w:tc>
      </w:tr>
    </w:tbl>
    <w:p w:rsidR="00BB546A" w:rsidRDefault="00BB546A">
      <w:r>
        <w:t xml:space="preserve">           </w:t>
      </w:r>
    </w:p>
    <w:p w:rsidR="00F0390F" w:rsidRDefault="00BB546A">
      <w:r>
        <w:lastRenderedPageBreak/>
        <w:t xml:space="preserve">  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702"/>
        <w:gridCol w:w="3402"/>
        <w:gridCol w:w="6095"/>
      </w:tblGrid>
      <w:tr w:rsidR="00F0390F" w:rsidTr="00471996">
        <w:trPr>
          <w:trHeight w:val="13578"/>
        </w:trPr>
        <w:tc>
          <w:tcPr>
            <w:tcW w:w="1702" w:type="dxa"/>
          </w:tcPr>
          <w:p w:rsidR="00F0390F" w:rsidRDefault="00F0390F"/>
          <w:p w:rsidR="00471996" w:rsidRDefault="00471996"/>
          <w:p w:rsidR="00471996" w:rsidRDefault="00471996">
            <w:r>
              <w:t>1</w:t>
            </w:r>
            <w:r w:rsidR="00D5691D">
              <w:t>4</w:t>
            </w:r>
            <w:r>
              <w:t>.12.22.</w:t>
            </w:r>
          </w:p>
          <w:p w:rsidR="00471996" w:rsidRDefault="00471996"/>
          <w:p w:rsidR="00471996" w:rsidRDefault="00471996"/>
          <w:p w:rsidR="00471996" w:rsidRDefault="00471996"/>
          <w:p w:rsidR="00471996" w:rsidRDefault="00471996"/>
          <w:p w:rsidR="00471996" w:rsidRDefault="00471996"/>
          <w:p w:rsidR="00471996" w:rsidRDefault="00471996">
            <w:r>
              <w:t>2</w:t>
            </w:r>
            <w:r w:rsidR="00D5691D">
              <w:t>1</w:t>
            </w:r>
            <w:r>
              <w:t>.12.22.</w:t>
            </w:r>
          </w:p>
          <w:p w:rsidR="004C59E2" w:rsidRDefault="004C59E2"/>
          <w:p w:rsidR="004C59E2" w:rsidRDefault="004C59E2"/>
          <w:p w:rsidR="004C59E2" w:rsidRDefault="004C59E2"/>
          <w:p w:rsidR="004C59E2" w:rsidRDefault="004C59E2"/>
          <w:p w:rsidR="004C59E2" w:rsidRDefault="004C59E2"/>
          <w:p w:rsidR="004C59E2" w:rsidRDefault="00D5691D">
            <w:r>
              <w:t>28</w:t>
            </w:r>
            <w:r w:rsidR="004C59E2">
              <w:t>.</w:t>
            </w:r>
            <w:r>
              <w:t>12.22</w:t>
            </w:r>
          </w:p>
          <w:p w:rsidR="004C59E2" w:rsidRDefault="004C59E2"/>
          <w:p w:rsidR="004C59E2" w:rsidRDefault="004C59E2"/>
          <w:p w:rsidR="004C59E2" w:rsidRDefault="004C59E2"/>
          <w:p w:rsidR="004C59E2" w:rsidRDefault="004C59E2"/>
          <w:p w:rsidR="004C59E2" w:rsidRDefault="00D5691D">
            <w:r>
              <w:t>4</w:t>
            </w:r>
            <w:r w:rsidR="004C59E2">
              <w:t>.01.23</w:t>
            </w:r>
          </w:p>
          <w:p w:rsidR="00600325" w:rsidRDefault="00600325"/>
          <w:p w:rsidR="00600325" w:rsidRDefault="00600325"/>
          <w:p w:rsidR="00600325" w:rsidRDefault="00600325"/>
          <w:p w:rsidR="00600325" w:rsidRDefault="00D5691D">
            <w:r>
              <w:t>11</w:t>
            </w:r>
            <w:r w:rsidR="00600325">
              <w:t>.01.23.</w:t>
            </w:r>
          </w:p>
          <w:p w:rsidR="00A371BD" w:rsidRDefault="00A371BD"/>
          <w:p w:rsidR="00A371BD" w:rsidRDefault="00A371BD"/>
          <w:p w:rsidR="00A371BD" w:rsidRDefault="00A371BD"/>
          <w:p w:rsidR="00A371BD" w:rsidRDefault="00D5691D">
            <w:r>
              <w:t>18</w:t>
            </w:r>
            <w:r w:rsidR="00A371BD">
              <w:t>.01.23.</w:t>
            </w:r>
          </w:p>
          <w:p w:rsidR="00381419" w:rsidRDefault="00381419"/>
          <w:p w:rsidR="00381419" w:rsidRDefault="00381419"/>
          <w:p w:rsidR="00381419" w:rsidRDefault="00381419"/>
          <w:p w:rsidR="00381419" w:rsidRDefault="00D5691D">
            <w:r>
              <w:t>25.01</w:t>
            </w:r>
            <w:r w:rsidR="00381419">
              <w:t>.23.</w:t>
            </w:r>
          </w:p>
          <w:p w:rsidR="00381419" w:rsidRDefault="00381419"/>
          <w:p w:rsidR="00381419" w:rsidRDefault="00381419"/>
          <w:p w:rsidR="00381419" w:rsidRDefault="00381419"/>
          <w:p w:rsidR="00923A00" w:rsidRDefault="00923A00"/>
          <w:p w:rsidR="00381419" w:rsidRDefault="00D5691D">
            <w:r>
              <w:t>1</w:t>
            </w:r>
            <w:r w:rsidR="00381419">
              <w:t>.02.23.</w:t>
            </w:r>
          </w:p>
          <w:p w:rsidR="00A474B8" w:rsidRDefault="00A474B8"/>
          <w:p w:rsidR="00A474B8" w:rsidRDefault="00A474B8"/>
          <w:p w:rsidR="00A474B8" w:rsidRDefault="00A474B8"/>
          <w:p w:rsidR="00A474B8" w:rsidRDefault="00D5691D">
            <w:r>
              <w:t>8</w:t>
            </w:r>
            <w:r w:rsidR="00A474B8">
              <w:t>.02.23.</w:t>
            </w:r>
          </w:p>
          <w:p w:rsidR="0061781D" w:rsidRDefault="0061781D"/>
          <w:p w:rsidR="0061781D" w:rsidRDefault="0061781D"/>
          <w:p w:rsidR="0061781D" w:rsidRDefault="00D5691D">
            <w:r>
              <w:t>15</w:t>
            </w:r>
            <w:r w:rsidR="0061781D">
              <w:t>.02.23.</w:t>
            </w:r>
          </w:p>
          <w:p w:rsidR="0061781D" w:rsidRDefault="0061781D"/>
          <w:p w:rsidR="0061781D" w:rsidRDefault="0061781D"/>
          <w:p w:rsidR="0061781D" w:rsidRDefault="0061781D"/>
          <w:p w:rsidR="0061781D" w:rsidRDefault="00D5691D">
            <w:r>
              <w:t>22</w:t>
            </w:r>
            <w:r w:rsidR="0061781D">
              <w:t>.03.23.</w:t>
            </w:r>
          </w:p>
          <w:p w:rsidR="00A371BD" w:rsidRDefault="00A371BD"/>
          <w:p w:rsidR="00A371BD" w:rsidRDefault="00A371BD"/>
          <w:p w:rsidR="00A371BD" w:rsidRDefault="00A371BD"/>
        </w:tc>
        <w:tc>
          <w:tcPr>
            <w:tcW w:w="3402" w:type="dxa"/>
          </w:tcPr>
          <w:p w:rsidR="00471996" w:rsidRDefault="00471996"/>
          <w:p w:rsidR="00471996" w:rsidRDefault="00471996" w:rsidP="00471996"/>
          <w:p w:rsidR="00140176" w:rsidRDefault="00140176" w:rsidP="00471996">
            <w:r>
              <w:t xml:space="preserve">«Ягоды для птичек» </w:t>
            </w:r>
          </w:p>
          <w:p w:rsidR="00471996" w:rsidRPr="00471996" w:rsidRDefault="00140176" w:rsidP="00471996">
            <w:r>
              <w:t>Стр.123</w:t>
            </w:r>
            <w:r w:rsidR="004C59E2">
              <w:t>.</w:t>
            </w:r>
          </w:p>
          <w:p w:rsidR="00471996" w:rsidRDefault="00471996" w:rsidP="00471996"/>
          <w:p w:rsidR="00471996" w:rsidRDefault="00471996" w:rsidP="00471996"/>
          <w:p w:rsidR="00140176" w:rsidRDefault="00140176" w:rsidP="004C59E2"/>
          <w:p w:rsidR="00140176" w:rsidRDefault="00140176" w:rsidP="004C59E2">
            <w:r>
              <w:t>«Лепка разноцветных шаров»</w:t>
            </w:r>
          </w:p>
          <w:p w:rsidR="004C59E2" w:rsidRPr="004C59E2" w:rsidRDefault="00140176" w:rsidP="004C59E2">
            <w:r>
              <w:t>Стр.132</w:t>
            </w:r>
            <w:r w:rsidR="004C59E2">
              <w:t>.</w:t>
            </w:r>
          </w:p>
          <w:p w:rsidR="004C59E2" w:rsidRDefault="004C59E2" w:rsidP="004C59E2"/>
          <w:p w:rsidR="004C59E2" w:rsidRDefault="004C59E2" w:rsidP="004C59E2"/>
          <w:p w:rsidR="00923A00" w:rsidRDefault="00923A00" w:rsidP="004C59E2"/>
          <w:p w:rsidR="00923A00" w:rsidRDefault="00923A00" w:rsidP="004C59E2"/>
          <w:p w:rsidR="004C59E2" w:rsidRDefault="00923A00" w:rsidP="004C59E2">
            <w:r>
              <w:t>«Палочки для крыши»</w:t>
            </w:r>
          </w:p>
          <w:p w:rsidR="004C59E2" w:rsidRDefault="00923A00" w:rsidP="004C59E2">
            <w:r>
              <w:t>Стр.138.</w:t>
            </w:r>
          </w:p>
          <w:p w:rsidR="00F0390F" w:rsidRDefault="00F0390F" w:rsidP="004C59E2"/>
          <w:p w:rsidR="004C59E2" w:rsidRDefault="004C59E2" w:rsidP="004C59E2"/>
          <w:p w:rsidR="00923A00" w:rsidRDefault="00923A00" w:rsidP="004C59E2"/>
          <w:p w:rsidR="00923A00" w:rsidRDefault="00923A00" w:rsidP="004C59E2">
            <w:r>
              <w:t>«Дудочки для ребят»</w:t>
            </w:r>
          </w:p>
          <w:p w:rsidR="00600325" w:rsidRDefault="00923A00" w:rsidP="004C59E2">
            <w:r>
              <w:t>Стр.145</w:t>
            </w:r>
            <w:r w:rsidR="00600325">
              <w:t>.</w:t>
            </w:r>
          </w:p>
          <w:p w:rsidR="00600325" w:rsidRDefault="00600325" w:rsidP="004C59E2"/>
          <w:p w:rsidR="00923A00" w:rsidRDefault="00923A00" w:rsidP="00600325"/>
          <w:p w:rsidR="00923A00" w:rsidRDefault="00923A00" w:rsidP="00600325"/>
          <w:p w:rsidR="00600325" w:rsidRDefault="00923A00" w:rsidP="00600325">
            <w:r>
              <w:t>«Лепка снежных комочков»</w:t>
            </w:r>
            <w:r w:rsidR="00600325">
              <w:t>.</w:t>
            </w:r>
          </w:p>
          <w:p w:rsidR="00A371BD" w:rsidRDefault="00923A00" w:rsidP="00600325">
            <w:r>
              <w:t>Стр.153</w:t>
            </w:r>
            <w:r w:rsidR="00A371BD">
              <w:t>.</w:t>
            </w:r>
          </w:p>
          <w:p w:rsidR="00A371BD" w:rsidRDefault="00A371BD" w:rsidP="00600325"/>
          <w:p w:rsidR="00923A00" w:rsidRDefault="00923A00" w:rsidP="00600325"/>
          <w:p w:rsidR="00923A00" w:rsidRDefault="00923A00" w:rsidP="00600325">
            <w:r>
              <w:t>«Лепка яблок»</w:t>
            </w:r>
          </w:p>
          <w:p w:rsidR="00A371BD" w:rsidRDefault="00923A00" w:rsidP="00600325">
            <w:r>
              <w:t>Стр.161</w:t>
            </w:r>
            <w:r w:rsidR="00A371BD">
              <w:t>.</w:t>
            </w:r>
          </w:p>
          <w:p w:rsidR="00381419" w:rsidRDefault="00381419" w:rsidP="00600325"/>
          <w:p w:rsidR="00923A00" w:rsidRDefault="00923A00" w:rsidP="00600325"/>
          <w:p w:rsidR="00923A00" w:rsidRDefault="00923A00" w:rsidP="00600325">
            <w:r>
              <w:t>«Лепка морковки»</w:t>
            </w:r>
          </w:p>
          <w:p w:rsidR="00381419" w:rsidRDefault="00923A00" w:rsidP="00600325">
            <w:r>
              <w:t>Стр.167</w:t>
            </w:r>
            <w:r w:rsidR="00381419">
              <w:t>.</w:t>
            </w:r>
          </w:p>
          <w:p w:rsidR="00923A00" w:rsidRDefault="00923A00" w:rsidP="00600325"/>
          <w:p w:rsidR="00923A00" w:rsidRDefault="00923A00" w:rsidP="00600325"/>
          <w:p w:rsidR="00923A00" w:rsidRDefault="00923A00" w:rsidP="00600325">
            <w:r>
              <w:t>«Миски для медведей»</w:t>
            </w:r>
          </w:p>
          <w:p w:rsidR="00A474B8" w:rsidRDefault="00923A00" w:rsidP="00600325">
            <w:r>
              <w:t>Стр.174.</w:t>
            </w:r>
          </w:p>
          <w:p w:rsidR="00A474B8" w:rsidRDefault="00A474B8" w:rsidP="00600325"/>
          <w:p w:rsidR="00923A00" w:rsidRDefault="00923A00" w:rsidP="00600325"/>
          <w:p w:rsidR="00923A00" w:rsidRDefault="00923A00" w:rsidP="00600325"/>
          <w:p w:rsidR="00923A00" w:rsidRDefault="00923A00" w:rsidP="00600325">
            <w:r>
              <w:t>«Лепка блюдец»</w:t>
            </w:r>
          </w:p>
          <w:p w:rsidR="00A474B8" w:rsidRDefault="00923A00" w:rsidP="00600325">
            <w:r>
              <w:t>Стр. 181</w:t>
            </w:r>
            <w:r w:rsidR="00A474B8">
              <w:t>.</w:t>
            </w:r>
          </w:p>
          <w:p w:rsidR="0061781D" w:rsidRDefault="0061781D" w:rsidP="00600325"/>
          <w:p w:rsidR="00923A00" w:rsidRDefault="00923A00" w:rsidP="0061781D">
            <w:r>
              <w:t>«Лепка пряников»</w:t>
            </w:r>
          </w:p>
          <w:p w:rsidR="0061781D" w:rsidRDefault="00923A00" w:rsidP="0061781D">
            <w:r>
              <w:t>Стр.189</w:t>
            </w:r>
            <w:r w:rsidR="0061781D">
              <w:t>.</w:t>
            </w:r>
          </w:p>
          <w:p w:rsidR="0061781D" w:rsidRDefault="0061781D" w:rsidP="0061781D"/>
          <w:p w:rsidR="0061781D" w:rsidRDefault="00923A00" w:rsidP="0061781D">
            <w:r>
              <w:t>«Лепка печенья»</w:t>
            </w:r>
            <w:r w:rsidR="0061781D">
              <w:t>.</w:t>
            </w:r>
          </w:p>
          <w:p w:rsidR="0061781D" w:rsidRPr="004C59E2" w:rsidRDefault="00923A00" w:rsidP="0061781D">
            <w:r>
              <w:t>Стр.195</w:t>
            </w:r>
            <w:r w:rsidR="0061781D">
              <w:t>.</w:t>
            </w:r>
          </w:p>
        </w:tc>
        <w:tc>
          <w:tcPr>
            <w:tcW w:w="6095" w:type="dxa"/>
          </w:tcPr>
          <w:p w:rsidR="00471996" w:rsidRDefault="00471996"/>
          <w:p w:rsidR="00471996" w:rsidRDefault="00471996" w:rsidP="00471996"/>
          <w:p w:rsidR="00471996" w:rsidRDefault="00140176" w:rsidP="00471996">
            <w:r>
              <w:t>Закреплять умения отщипывать небольшие кусочки пластилина от целого куска, раскатывать его между ладонями круговыми движениями</w:t>
            </w:r>
            <w:r w:rsidR="00471996">
              <w:t>.</w:t>
            </w:r>
          </w:p>
          <w:p w:rsidR="00471996" w:rsidRPr="00471996" w:rsidRDefault="00471996" w:rsidP="00471996"/>
          <w:p w:rsidR="00471996" w:rsidRDefault="00471996" w:rsidP="00471996"/>
          <w:p w:rsidR="00471996" w:rsidRDefault="00923A00" w:rsidP="00471996">
            <w:r>
              <w:t>Учить различать желтый, красный, синий цвета, закреплять приемы раскатывания пластилина между ладонями.</w:t>
            </w:r>
          </w:p>
          <w:p w:rsidR="004C59E2" w:rsidRDefault="004C59E2" w:rsidP="004C59E2"/>
          <w:p w:rsidR="004C59E2" w:rsidRDefault="004C59E2" w:rsidP="004C59E2"/>
          <w:p w:rsidR="004C59E2" w:rsidRDefault="004C59E2" w:rsidP="004C59E2"/>
          <w:p w:rsidR="00923A00" w:rsidRDefault="00923A00" w:rsidP="004C59E2"/>
          <w:p w:rsidR="00600325" w:rsidRDefault="00923A00" w:rsidP="004C59E2">
            <w:r>
              <w:t>Закреплять умение работать с пластилином, любоваться готовым изделием.</w:t>
            </w:r>
          </w:p>
          <w:p w:rsidR="00600325" w:rsidRDefault="00600325" w:rsidP="004C59E2"/>
          <w:p w:rsidR="00600325" w:rsidRDefault="00600325" w:rsidP="004C59E2"/>
          <w:p w:rsidR="00600325" w:rsidRDefault="00600325" w:rsidP="00600325"/>
          <w:p w:rsidR="00600325" w:rsidRDefault="00923A00" w:rsidP="00600325">
            <w:r>
              <w:t>Закреплять приемы раскатывания пластилина между ладонями прямыми движениями, учить работать аккуратно</w:t>
            </w:r>
          </w:p>
          <w:p w:rsidR="00923A00" w:rsidRDefault="00923A00" w:rsidP="00600325"/>
          <w:p w:rsidR="00923A00" w:rsidRDefault="00923A00" w:rsidP="00600325"/>
          <w:p w:rsidR="00A371BD" w:rsidRDefault="00923A00" w:rsidP="00600325">
            <w:r>
              <w:t>Совершенствовать умение скатывать шар из пластилина между ладонями круговыми движениями, учить различать белый цвет.</w:t>
            </w:r>
          </w:p>
          <w:p w:rsidR="00381419" w:rsidRDefault="00381419" w:rsidP="00600325"/>
          <w:p w:rsidR="00923A00" w:rsidRDefault="00923A00" w:rsidP="00600325"/>
          <w:p w:rsidR="00923A00" w:rsidRDefault="00923A00" w:rsidP="00600325">
            <w:r>
              <w:t>Закреплять умение раскатывать пластилин между ладонями, различать зеленый, красный, желтый цвета.</w:t>
            </w:r>
          </w:p>
          <w:p w:rsidR="00923A00" w:rsidRDefault="00923A00" w:rsidP="00600325"/>
          <w:p w:rsidR="00A474B8" w:rsidRDefault="00923A00" w:rsidP="00600325">
            <w:r>
              <w:t>Закреплять раннее приобретенные навыки, различать красный цвет, любоваться готовым изделием.</w:t>
            </w:r>
          </w:p>
          <w:p w:rsidR="00A474B8" w:rsidRDefault="00A474B8" w:rsidP="00600325"/>
          <w:p w:rsidR="00A474B8" w:rsidRDefault="00A474B8" w:rsidP="00600325"/>
          <w:p w:rsidR="00923A00" w:rsidRDefault="00923A00" w:rsidP="00600325"/>
          <w:p w:rsidR="00923A00" w:rsidRDefault="00923A00" w:rsidP="00600325">
            <w:r>
              <w:t>Упражнять в скатывании из пластилина шаров круговыми движениями рук, в сплющивании в ладонях комка, учить пальцами делать углубления.</w:t>
            </w:r>
          </w:p>
          <w:p w:rsidR="00A474B8" w:rsidRDefault="00A474B8" w:rsidP="00600325"/>
          <w:p w:rsidR="0061781D" w:rsidRDefault="0061781D" w:rsidP="00600325"/>
          <w:p w:rsidR="0061781D" w:rsidRDefault="00923A00" w:rsidP="00600325">
            <w:r>
              <w:t>Закреплять умение скатывать шары из пластилина, расплющивать заготовку.</w:t>
            </w:r>
          </w:p>
          <w:p w:rsidR="0061781D" w:rsidRDefault="0061781D" w:rsidP="00600325"/>
          <w:p w:rsidR="00923A00" w:rsidRDefault="00923A00" w:rsidP="00600325">
            <w:r>
              <w:t>Продолжать отрабатывать навыки лепки из пластилина, вызывать желание лепить.</w:t>
            </w:r>
          </w:p>
          <w:p w:rsidR="00923A00" w:rsidRDefault="00923A00" w:rsidP="00600325"/>
          <w:p w:rsidR="0061781D" w:rsidRPr="004C59E2" w:rsidRDefault="00646069" w:rsidP="00600325">
            <w:r>
              <w:t>Закреплять умение скатывать шары из пластилина, аккуратно класть готовое изделие на дощечку.</w:t>
            </w:r>
          </w:p>
        </w:tc>
      </w:tr>
    </w:tbl>
    <w:p w:rsidR="00B94E11" w:rsidRDefault="00BB546A">
      <w:r>
        <w:t xml:space="preserve"> </w:t>
      </w:r>
    </w:p>
    <w:tbl>
      <w:tblPr>
        <w:tblStyle w:val="a3"/>
        <w:tblW w:w="10881" w:type="dxa"/>
        <w:tblInd w:w="-1423" w:type="dxa"/>
        <w:tblLook w:val="04A0" w:firstRow="1" w:lastRow="0" w:firstColumn="1" w:lastColumn="0" w:noHBand="0" w:noVBand="1"/>
      </w:tblPr>
      <w:tblGrid>
        <w:gridCol w:w="1985"/>
        <w:gridCol w:w="2410"/>
        <w:gridCol w:w="6486"/>
      </w:tblGrid>
      <w:tr w:rsidR="00B94E11" w:rsidTr="00B94E11">
        <w:trPr>
          <w:trHeight w:val="13858"/>
        </w:trPr>
        <w:tc>
          <w:tcPr>
            <w:tcW w:w="1985" w:type="dxa"/>
          </w:tcPr>
          <w:p w:rsidR="00B94E11" w:rsidRDefault="00D5691D">
            <w:r>
              <w:lastRenderedPageBreak/>
              <w:t>1</w:t>
            </w:r>
            <w:r w:rsidR="00B94E11">
              <w:t>.03.23.</w:t>
            </w:r>
          </w:p>
          <w:p w:rsidR="00B94E11" w:rsidRDefault="00B94E11"/>
          <w:p w:rsidR="00B94E11" w:rsidRDefault="00B94E11"/>
          <w:p w:rsidR="00B94E11" w:rsidRDefault="00B94E11"/>
          <w:p w:rsidR="00646069" w:rsidRDefault="00646069"/>
          <w:p w:rsidR="00B94E11" w:rsidRDefault="00D5691D">
            <w:r>
              <w:t>8</w:t>
            </w:r>
            <w:r w:rsidR="00B94E11">
              <w:t>.03.23.</w:t>
            </w:r>
          </w:p>
          <w:p w:rsidR="00B94E11" w:rsidRDefault="00B94E11"/>
          <w:p w:rsidR="00B94E11" w:rsidRDefault="00B94E11"/>
          <w:p w:rsidR="00B94E11" w:rsidRDefault="00B94E11"/>
          <w:p w:rsidR="00B94E11" w:rsidRDefault="00D5691D">
            <w:r>
              <w:t>15</w:t>
            </w:r>
            <w:r w:rsidR="00B94E11">
              <w:t>.03.23.</w:t>
            </w:r>
          </w:p>
          <w:p w:rsidR="005B2B60" w:rsidRDefault="005B2B60"/>
          <w:p w:rsidR="005B2B60" w:rsidRDefault="005B2B60"/>
          <w:p w:rsidR="005B2B60" w:rsidRDefault="005B2B60"/>
          <w:p w:rsidR="005B2B60" w:rsidRDefault="00D5691D">
            <w:r>
              <w:t>22.03</w:t>
            </w:r>
            <w:r w:rsidR="005B2B60">
              <w:t>.23.</w:t>
            </w:r>
          </w:p>
          <w:p w:rsidR="00C63B4B" w:rsidRDefault="00C63B4B"/>
          <w:p w:rsidR="00C63B4B" w:rsidRDefault="00D5691D">
            <w:r>
              <w:t>29.03</w:t>
            </w:r>
            <w:r w:rsidR="00C63B4B">
              <w:t>.23.</w:t>
            </w:r>
          </w:p>
          <w:p w:rsidR="00CD63D2" w:rsidRDefault="00CD63D2"/>
          <w:p w:rsidR="00CD63D2" w:rsidRDefault="00CD63D2"/>
          <w:p w:rsidR="00CD63D2" w:rsidRDefault="00D5691D">
            <w:r>
              <w:t>5</w:t>
            </w:r>
            <w:r w:rsidR="00CD63D2">
              <w:t>.04.23.</w:t>
            </w:r>
          </w:p>
          <w:p w:rsidR="00CD63D2" w:rsidRDefault="00CD63D2"/>
          <w:p w:rsidR="00CD63D2" w:rsidRDefault="00CD63D2"/>
          <w:p w:rsidR="00CD63D2" w:rsidRDefault="00D5691D">
            <w:r>
              <w:t>12</w:t>
            </w:r>
            <w:r w:rsidR="00CD63D2">
              <w:t>.04.23.</w:t>
            </w:r>
          </w:p>
          <w:p w:rsidR="00CD63D2" w:rsidRDefault="00CD63D2"/>
          <w:p w:rsidR="00CD63D2" w:rsidRDefault="00CD63D2"/>
          <w:p w:rsidR="00646069" w:rsidRDefault="00646069"/>
          <w:p w:rsidR="00CD63D2" w:rsidRDefault="00D5691D">
            <w:r>
              <w:t>19.04</w:t>
            </w:r>
            <w:r w:rsidR="00D808AB">
              <w:t>.23.</w:t>
            </w:r>
          </w:p>
          <w:p w:rsidR="00D808AB" w:rsidRDefault="00D808AB"/>
          <w:p w:rsidR="00D808AB" w:rsidRDefault="00D808AB"/>
          <w:p w:rsidR="00646069" w:rsidRDefault="00646069"/>
          <w:p w:rsidR="00D808AB" w:rsidRDefault="00D808AB"/>
          <w:p w:rsidR="00D808AB" w:rsidRDefault="00D5691D">
            <w:r>
              <w:t>26.04</w:t>
            </w:r>
            <w:r w:rsidR="00D808AB">
              <w:t>.23.</w:t>
            </w:r>
          </w:p>
          <w:p w:rsidR="00D808AB" w:rsidRDefault="00D808AB"/>
          <w:p w:rsidR="00D808AB" w:rsidRDefault="00D808AB"/>
          <w:p w:rsidR="00D808AB" w:rsidRDefault="00D808AB"/>
          <w:p w:rsidR="00D808AB" w:rsidRDefault="00D5691D">
            <w:r>
              <w:t>3</w:t>
            </w:r>
            <w:r w:rsidR="00D808AB">
              <w:t>.05.23.</w:t>
            </w:r>
          </w:p>
          <w:p w:rsidR="000310D2" w:rsidRDefault="000310D2"/>
          <w:p w:rsidR="000310D2" w:rsidRDefault="000310D2"/>
          <w:p w:rsidR="000310D2" w:rsidRDefault="000310D2"/>
          <w:p w:rsidR="000310D2" w:rsidRDefault="00D5691D">
            <w:r>
              <w:t>10</w:t>
            </w:r>
            <w:r w:rsidR="000310D2">
              <w:t>.05.23.</w:t>
            </w:r>
          </w:p>
          <w:p w:rsidR="00D5691D" w:rsidRDefault="00D5691D"/>
          <w:p w:rsidR="00D5691D" w:rsidRDefault="00D5691D"/>
          <w:p w:rsidR="00D5691D" w:rsidRDefault="00D5691D">
            <w:r>
              <w:t>17.05.23</w:t>
            </w:r>
          </w:p>
          <w:p w:rsidR="00D5691D" w:rsidRDefault="00D5691D"/>
          <w:p w:rsidR="00D5691D" w:rsidRDefault="00D5691D"/>
          <w:p w:rsidR="00D5691D" w:rsidRDefault="00D5691D">
            <w:r>
              <w:t>24.05.23</w:t>
            </w:r>
          </w:p>
        </w:tc>
        <w:tc>
          <w:tcPr>
            <w:tcW w:w="2410" w:type="dxa"/>
          </w:tcPr>
          <w:p w:rsidR="00646069" w:rsidRDefault="00646069">
            <w:r>
              <w:t>«Лепка ягод»</w:t>
            </w:r>
          </w:p>
          <w:p w:rsidR="00B94E11" w:rsidRDefault="00646069">
            <w:r>
              <w:t>Стр.202</w:t>
            </w:r>
            <w:r w:rsidR="00B94E11">
              <w:t>.</w:t>
            </w:r>
          </w:p>
          <w:p w:rsidR="00B94E11" w:rsidRDefault="00B94E11"/>
          <w:p w:rsidR="00B94E11" w:rsidRDefault="00B94E11"/>
          <w:p w:rsidR="00646069" w:rsidRDefault="00646069">
            <w:r>
              <w:t>«Лепка кузовка»</w:t>
            </w:r>
          </w:p>
          <w:p w:rsidR="00B94E11" w:rsidRDefault="00646069">
            <w:r>
              <w:t>Стр.209</w:t>
            </w:r>
            <w:r w:rsidR="00B94E11">
              <w:t>.</w:t>
            </w:r>
          </w:p>
          <w:p w:rsidR="00B94E11" w:rsidRDefault="00B94E11"/>
          <w:p w:rsidR="00646069" w:rsidRDefault="00646069"/>
          <w:p w:rsidR="00646069" w:rsidRDefault="00646069">
            <w:r>
              <w:t>«Лучики для солнышка»</w:t>
            </w:r>
          </w:p>
          <w:p w:rsidR="00B94E11" w:rsidRDefault="00646069">
            <w:r>
              <w:t>Стр.217</w:t>
            </w:r>
            <w:r w:rsidR="00B94E11">
              <w:t>.</w:t>
            </w:r>
          </w:p>
          <w:p w:rsidR="00313EB3" w:rsidRDefault="00313EB3"/>
          <w:p w:rsidR="00646069" w:rsidRDefault="00646069">
            <w:r>
              <w:t>«Лепка пирожков»</w:t>
            </w:r>
          </w:p>
          <w:p w:rsidR="00313EB3" w:rsidRDefault="00646069">
            <w:r>
              <w:t>Стр.225</w:t>
            </w:r>
            <w:r w:rsidR="00313EB3">
              <w:t>.</w:t>
            </w:r>
          </w:p>
          <w:p w:rsidR="00C63B4B" w:rsidRDefault="00C63B4B"/>
          <w:p w:rsidR="00CD63D2" w:rsidRDefault="00CD63D2"/>
          <w:p w:rsidR="00646069" w:rsidRDefault="00646069"/>
          <w:p w:rsidR="00CD63D2" w:rsidRDefault="00646069">
            <w:r>
              <w:t>«Весенняя травка»</w:t>
            </w:r>
          </w:p>
          <w:p w:rsidR="00CD63D2" w:rsidRDefault="00646069">
            <w:r>
              <w:t>Стр.231</w:t>
            </w:r>
            <w:r w:rsidR="00CD63D2">
              <w:t>.</w:t>
            </w:r>
          </w:p>
          <w:p w:rsidR="00646069" w:rsidRDefault="00646069"/>
          <w:p w:rsidR="00CD63D2" w:rsidRDefault="00CD63D2"/>
          <w:p w:rsidR="00646069" w:rsidRDefault="00646069">
            <w:r>
              <w:t>«Сыр для мышки»</w:t>
            </w:r>
          </w:p>
          <w:p w:rsidR="00CD63D2" w:rsidRDefault="00646069">
            <w:r>
              <w:t>Стр.238</w:t>
            </w:r>
            <w:r w:rsidR="00CD63D2">
              <w:t>.</w:t>
            </w:r>
          </w:p>
          <w:p w:rsidR="00D808AB" w:rsidRDefault="00D808AB"/>
          <w:p w:rsidR="00646069" w:rsidRDefault="00646069"/>
          <w:p w:rsidR="00646069" w:rsidRDefault="00646069">
            <w:r>
              <w:t>«Разноцветные колеса»</w:t>
            </w:r>
          </w:p>
          <w:p w:rsidR="00D808AB" w:rsidRDefault="00646069">
            <w:r>
              <w:t>Стр.245</w:t>
            </w:r>
            <w:r w:rsidR="00D808AB">
              <w:t>.</w:t>
            </w:r>
          </w:p>
          <w:p w:rsidR="00C63B4B" w:rsidRDefault="00C63B4B"/>
          <w:p w:rsidR="00646069" w:rsidRDefault="00646069"/>
          <w:p w:rsidR="00646069" w:rsidRDefault="00646069">
            <w:r>
              <w:t>«Лепка яйца»</w:t>
            </w:r>
          </w:p>
          <w:p w:rsidR="00D808AB" w:rsidRDefault="00646069">
            <w:r>
              <w:t>Стр.253</w:t>
            </w:r>
            <w:r w:rsidR="00D808AB">
              <w:t>.</w:t>
            </w:r>
          </w:p>
          <w:p w:rsidR="00D808AB" w:rsidRDefault="00D808AB"/>
          <w:p w:rsidR="00646069" w:rsidRDefault="00646069"/>
          <w:p w:rsidR="00646069" w:rsidRDefault="00646069">
            <w:r>
              <w:t>«Лепка лесенки»</w:t>
            </w:r>
          </w:p>
          <w:p w:rsidR="000310D2" w:rsidRDefault="00646069">
            <w:r>
              <w:t>Стр.262.</w:t>
            </w:r>
          </w:p>
          <w:p w:rsidR="000310D2" w:rsidRDefault="000310D2"/>
          <w:p w:rsidR="00646069" w:rsidRDefault="00646069"/>
          <w:p w:rsidR="00646069" w:rsidRDefault="00646069">
            <w:r>
              <w:t>«Лепка огурцов»</w:t>
            </w:r>
          </w:p>
          <w:p w:rsidR="000310D2" w:rsidRDefault="000310D2">
            <w:r>
              <w:t>С</w:t>
            </w:r>
            <w:r w:rsidR="00646069">
              <w:t>тр.269</w:t>
            </w:r>
            <w:r>
              <w:t>.</w:t>
            </w:r>
          </w:p>
          <w:p w:rsidR="00D603CD" w:rsidRDefault="00D603CD"/>
          <w:p w:rsidR="00D603CD" w:rsidRDefault="00D603CD">
            <w:r>
              <w:t>«Сосиски для киски»</w:t>
            </w:r>
          </w:p>
          <w:p w:rsidR="00D603CD" w:rsidRDefault="00D603CD">
            <w:r>
              <w:t>Стр.275.</w:t>
            </w:r>
          </w:p>
          <w:p w:rsidR="00D603CD" w:rsidRDefault="00D603CD"/>
          <w:p w:rsidR="00D603CD" w:rsidRDefault="00D603CD">
            <w:r>
              <w:t>«Лепка земляники»</w:t>
            </w:r>
          </w:p>
          <w:p w:rsidR="00D603CD" w:rsidRDefault="00D603CD">
            <w:r>
              <w:t>Стр.281.</w:t>
            </w:r>
          </w:p>
        </w:tc>
        <w:tc>
          <w:tcPr>
            <w:tcW w:w="6486" w:type="dxa"/>
          </w:tcPr>
          <w:p w:rsidR="00B94E11" w:rsidRDefault="00646069">
            <w:r>
              <w:t>Закреплять умение раскатывать пластилин между ладонями, любоваться готовым изделием.</w:t>
            </w:r>
          </w:p>
          <w:p w:rsidR="00B94E11" w:rsidRDefault="00B94E11"/>
          <w:p w:rsidR="00B94E11" w:rsidRDefault="00B94E11"/>
          <w:p w:rsidR="00B94E11" w:rsidRDefault="00646069">
            <w:r>
              <w:t>Продолжать отрабатывать навыки лепки из пластилина, раскатывать пластилин прямыми и круговыми движениями рук.</w:t>
            </w:r>
          </w:p>
          <w:p w:rsidR="00646069" w:rsidRDefault="00646069"/>
          <w:p w:rsidR="00646069" w:rsidRDefault="00646069"/>
          <w:p w:rsidR="00313EB3" w:rsidRDefault="00646069">
            <w:r>
              <w:t>Закреплять умение раскатывать палочки из пластилина прямыми движениями рук, различать и называть желтый цвет.</w:t>
            </w:r>
          </w:p>
          <w:p w:rsidR="00313EB3" w:rsidRDefault="00313EB3"/>
          <w:p w:rsidR="00646069" w:rsidRDefault="00646069"/>
          <w:p w:rsidR="00C63B4B" w:rsidRDefault="00646069">
            <w:r>
              <w:t>Закреплять умение формировать из пластилина округлые комочки.</w:t>
            </w:r>
          </w:p>
          <w:p w:rsidR="00C63B4B" w:rsidRDefault="00C63B4B"/>
          <w:p w:rsidR="00646069" w:rsidRDefault="00646069"/>
          <w:p w:rsidR="00646069" w:rsidRDefault="00646069"/>
          <w:p w:rsidR="00646069" w:rsidRDefault="00646069">
            <w:r>
              <w:t>Продолжать отщипывать небольшие кусочки пластилина от целого куска, скатывать из них палочки.</w:t>
            </w:r>
          </w:p>
          <w:p w:rsidR="00646069" w:rsidRDefault="00646069"/>
          <w:p w:rsidR="00646069" w:rsidRDefault="00646069"/>
          <w:p w:rsidR="00CD63D2" w:rsidRDefault="00646069">
            <w:r>
              <w:t>Закреплять умение скатывать шары из пластилина круговыми движениями рук.</w:t>
            </w:r>
          </w:p>
          <w:p w:rsidR="00646069" w:rsidRDefault="00646069"/>
          <w:p w:rsidR="00646069" w:rsidRDefault="00646069"/>
          <w:p w:rsidR="00646069" w:rsidRPr="00646069" w:rsidRDefault="00646069" w:rsidP="00646069">
            <w:r w:rsidRPr="00646069">
              <w:t>Закреплять умение скатывать шары из пластилина круговыми движениями рук.</w:t>
            </w:r>
          </w:p>
          <w:p w:rsidR="00D808AB" w:rsidRDefault="00D808AB"/>
          <w:p w:rsidR="00D808AB" w:rsidRDefault="00D808AB"/>
          <w:p w:rsidR="00646069" w:rsidRDefault="00646069"/>
          <w:p w:rsidR="00646069" w:rsidRDefault="00646069">
            <w:r>
              <w:t>Продолжать учить скатывать из комка пластилина шарик, аккуратно складывать изделия на дощечки.</w:t>
            </w:r>
          </w:p>
          <w:p w:rsidR="00646069" w:rsidRDefault="00646069"/>
          <w:p w:rsidR="000310D2" w:rsidRDefault="000310D2"/>
          <w:p w:rsidR="00646069" w:rsidRDefault="00646069">
            <w:r>
              <w:t>Закреплять умение скатывать пластилин между ладонями, работать аккуратно.</w:t>
            </w:r>
          </w:p>
          <w:p w:rsidR="000310D2" w:rsidRDefault="000310D2" w:rsidP="000310D2"/>
          <w:p w:rsidR="00646069" w:rsidRDefault="00646069" w:rsidP="000310D2"/>
          <w:p w:rsidR="000310D2" w:rsidRDefault="00D603CD" w:rsidP="000310D2">
            <w:r>
              <w:t>Закреплять раннее приобретенные навыки, различать зеленый цвет.</w:t>
            </w:r>
          </w:p>
          <w:p w:rsidR="00D603CD" w:rsidRDefault="00D603CD" w:rsidP="000310D2"/>
          <w:p w:rsidR="00D603CD" w:rsidRPr="00D603CD" w:rsidRDefault="00D603CD" w:rsidP="00D603CD">
            <w:r w:rsidRPr="00D603CD">
              <w:t>Закреплять умение скатывать пластилин между ладонями, работать аккуратно.</w:t>
            </w:r>
          </w:p>
          <w:p w:rsidR="00D5691D" w:rsidRDefault="00D5691D" w:rsidP="00D603CD"/>
          <w:p w:rsidR="00D603CD" w:rsidRDefault="00D603CD" w:rsidP="00D603CD">
            <w:r>
              <w:t>Закреплять умение раскатывать пластилин между ладонями, другие ранее приобретенные навыки, различать красный цвет.</w:t>
            </w:r>
            <w:bookmarkStart w:id="0" w:name="_GoBack"/>
            <w:bookmarkEnd w:id="0"/>
          </w:p>
        </w:tc>
      </w:tr>
    </w:tbl>
    <w:p w:rsidR="00BB546A" w:rsidRDefault="00BB546A">
      <w:r>
        <w:t xml:space="preserve">                                                       </w:t>
      </w:r>
    </w:p>
    <w:sectPr w:rsidR="00BB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0C" w:rsidRDefault="00C9400C" w:rsidP="008F1E76">
      <w:pPr>
        <w:spacing w:after="0" w:line="240" w:lineRule="auto"/>
      </w:pPr>
      <w:r>
        <w:separator/>
      </w:r>
    </w:p>
  </w:endnote>
  <w:endnote w:type="continuationSeparator" w:id="0">
    <w:p w:rsidR="00C9400C" w:rsidRDefault="00C9400C" w:rsidP="008F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0C" w:rsidRDefault="00C9400C" w:rsidP="008F1E76">
      <w:pPr>
        <w:spacing w:after="0" w:line="240" w:lineRule="auto"/>
      </w:pPr>
      <w:r>
        <w:separator/>
      </w:r>
    </w:p>
  </w:footnote>
  <w:footnote w:type="continuationSeparator" w:id="0">
    <w:p w:rsidR="00C9400C" w:rsidRDefault="00C9400C" w:rsidP="008F1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6A"/>
    <w:rsid w:val="00003E17"/>
    <w:rsid w:val="000310D2"/>
    <w:rsid w:val="000372E5"/>
    <w:rsid w:val="000E1285"/>
    <w:rsid w:val="000F2C41"/>
    <w:rsid w:val="0011473B"/>
    <w:rsid w:val="00140176"/>
    <w:rsid w:val="001D24A4"/>
    <w:rsid w:val="002D1414"/>
    <w:rsid w:val="00313EB3"/>
    <w:rsid w:val="00381419"/>
    <w:rsid w:val="00471996"/>
    <w:rsid w:val="004B2B2A"/>
    <w:rsid w:val="004C59E2"/>
    <w:rsid w:val="005467B2"/>
    <w:rsid w:val="00571D3B"/>
    <w:rsid w:val="005B2B60"/>
    <w:rsid w:val="005C1ABF"/>
    <w:rsid w:val="00600325"/>
    <w:rsid w:val="0061781D"/>
    <w:rsid w:val="00646069"/>
    <w:rsid w:val="006A7F8F"/>
    <w:rsid w:val="006D3B91"/>
    <w:rsid w:val="008F1E76"/>
    <w:rsid w:val="008F403E"/>
    <w:rsid w:val="00923A00"/>
    <w:rsid w:val="00932D53"/>
    <w:rsid w:val="00970BD9"/>
    <w:rsid w:val="009969CA"/>
    <w:rsid w:val="00A371BD"/>
    <w:rsid w:val="00A474B8"/>
    <w:rsid w:val="00A66119"/>
    <w:rsid w:val="00B00B5C"/>
    <w:rsid w:val="00B94E11"/>
    <w:rsid w:val="00BB546A"/>
    <w:rsid w:val="00C63B4B"/>
    <w:rsid w:val="00C9400C"/>
    <w:rsid w:val="00CD63D2"/>
    <w:rsid w:val="00D21E61"/>
    <w:rsid w:val="00D5691D"/>
    <w:rsid w:val="00D603CD"/>
    <w:rsid w:val="00D808AB"/>
    <w:rsid w:val="00E638B6"/>
    <w:rsid w:val="00F0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1DF45-03A7-4D32-9DAB-C33C55DC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1E76"/>
  </w:style>
  <w:style w:type="paragraph" w:styleId="a6">
    <w:name w:val="footer"/>
    <w:basedOn w:val="a"/>
    <w:link w:val="a7"/>
    <w:uiPriority w:val="99"/>
    <w:unhideWhenUsed/>
    <w:rsid w:val="008F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1E76"/>
  </w:style>
  <w:style w:type="paragraph" w:styleId="a8">
    <w:name w:val="Balloon Text"/>
    <w:basedOn w:val="a"/>
    <w:link w:val="a9"/>
    <w:uiPriority w:val="99"/>
    <w:semiHidden/>
    <w:unhideWhenUsed/>
    <w:rsid w:val="00B94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4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перспекти.рисование.dotm</Template>
  <TotalTime>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2022-10-08T16:48:00Z</cp:lastPrinted>
  <dcterms:created xsi:type="dcterms:W3CDTF">2022-11-12T17:31:00Z</dcterms:created>
  <dcterms:modified xsi:type="dcterms:W3CDTF">2022-11-12T17:31:00Z</dcterms:modified>
</cp:coreProperties>
</file>